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82" w:rsidRDefault="002B2D82" w:rsidP="00511364">
      <w:pPr>
        <w:spacing w:after="0"/>
        <w:jc w:val="center"/>
      </w:pP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 Playground House League Baseball</w:t>
      </w:r>
    </w:p>
    <w:p w:rsidR="002B2D82" w:rsidRDefault="002B2D82" w:rsidP="00511364">
      <w:pPr>
        <w:spacing w:after="0"/>
        <w:jc w:val="center"/>
      </w:pPr>
      <w:r>
        <w:t>Coaches Code of Conduct</w:t>
      </w:r>
    </w:p>
    <w:p w:rsidR="002B2D82" w:rsidRDefault="002B2D82" w:rsidP="00511364">
      <w:pPr>
        <w:spacing w:after="0"/>
        <w:jc w:val="center"/>
      </w:pPr>
    </w:p>
    <w:p w:rsidR="002B2D82" w:rsidRDefault="002B2D82" w:rsidP="0071430E">
      <w:pPr>
        <w:spacing w:after="0"/>
        <w:jc w:val="center"/>
      </w:pPr>
      <w:r>
        <w:t>The TP Baseball Committee will organize the recruitment and placement of all coaches.</w:t>
      </w:r>
    </w:p>
    <w:p w:rsidR="002B2D82" w:rsidRDefault="002B2D82" w:rsidP="006A5BD9">
      <w:pPr>
        <w:jc w:val="center"/>
      </w:pPr>
    </w:p>
    <w:p w:rsidR="002B2D82" w:rsidRDefault="002B2D82" w:rsidP="006A5BD9">
      <w:pPr>
        <w:pStyle w:val="ListParagraph"/>
        <w:numPr>
          <w:ilvl w:val="0"/>
          <w:numId w:val="1"/>
        </w:numPr>
        <w:spacing w:after="0"/>
      </w:pPr>
      <w:r>
        <w:t>I will teach my players to play fairly, have fun and to respect the rules, the opponents, the coaches, volunteers and the umpires.</w:t>
      </w:r>
    </w:p>
    <w:p w:rsidR="002B2D82" w:rsidRDefault="002B2D82" w:rsidP="006A5BD9">
      <w:pPr>
        <w:pStyle w:val="ListParagraph"/>
        <w:numPr>
          <w:ilvl w:val="0"/>
          <w:numId w:val="1"/>
        </w:numPr>
        <w:spacing w:after="0"/>
      </w:pPr>
      <w:r>
        <w:t xml:space="preserve">I will ensure that </w:t>
      </w:r>
      <w:r w:rsidRPr="0071430E">
        <w:rPr>
          <w:b/>
          <w:u w:val="single"/>
        </w:rPr>
        <w:t>ALL</w:t>
      </w:r>
      <w:r>
        <w:t xml:space="preserve"> players, regardless of ability, will get equal instruction, field time, and support and will have  an opportunity to play at each position. </w:t>
      </w:r>
    </w:p>
    <w:p w:rsidR="002B2D82" w:rsidRDefault="002B2D82" w:rsidP="009A5377">
      <w:pPr>
        <w:pStyle w:val="ListParagraph"/>
        <w:numPr>
          <w:ilvl w:val="0"/>
          <w:numId w:val="1"/>
        </w:numPr>
        <w:spacing w:after="0"/>
      </w:pPr>
      <w:r>
        <w:t>I will ensure all players have appropriate equipment and ensure that equipment is worn properly for protection and safety.</w:t>
      </w:r>
      <w:r w:rsidRPr="009A5377">
        <w:t xml:space="preserve"> </w:t>
      </w:r>
    </w:p>
    <w:p w:rsidR="002B2D82" w:rsidRDefault="002B2D82" w:rsidP="009A5377">
      <w:pPr>
        <w:pStyle w:val="ListParagraph"/>
        <w:numPr>
          <w:ilvl w:val="0"/>
          <w:numId w:val="1"/>
        </w:numPr>
        <w:spacing w:after="0"/>
      </w:pPr>
      <w:r>
        <w:t xml:space="preserve">I will communicate with parents and players to ensure they have the correct time for games and practices. Furthermore I will ensure I have parents’ contact details and I will communicate my contact details to the parents. </w:t>
      </w:r>
    </w:p>
    <w:p w:rsidR="002B2D82" w:rsidRDefault="002B2D82" w:rsidP="006A5BD9">
      <w:pPr>
        <w:pStyle w:val="ListParagraph"/>
        <w:numPr>
          <w:ilvl w:val="0"/>
          <w:numId w:val="1"/>
        </w:numPr>
        <w:spacing w:after="0"/>
      </w:pPr>
      <w:r>
        <w:t>I will demonstrate respect for the players, the opponents, the umpires, volunteers and the game.</w:t>
      </w:r>
    </w:p>
    <w:p w:rsidR="002B2D82" w:rsidRDefault="002B2D82" w:rsidP="009A5377">
      <w:pPr>
        <w:pStyle w:val="ListParagraph"/>
        <w:numPr>
          <w:ilvl w:val="0"/>
          <w:numId w:val="1"/>
        </w:numPr>
        <w:spacing w:after="0"/>
      </w:pPr>
      <w:r>
        <w:t>I will give constructive feedback to players and encourage our umpires and I will neither belittle nor verbally abuse: players, opponents, volunteers or umpires</w:t>
      </w:r>
    </w:p>
    <w:p w:rsidR="002B2D82" w:rsidRDefault="002B2D82" w:rsidP="006A5BD9">
      <w:pPr>
        <w:pStyle w:val="ListParagraph"/>
        <w:numPr>
          <w:ilvl w:val="0"/>
          <w:numId w:val="1"/>
        </w:numPr>
        <w:spacing w:after="0"/>
      </w:pPr>
      <w:r>
        <w:t xml:space="preserve">I will ensure I have made arrangements with my co-coaches, convenor or the TP Baseball committee in the event of my absence. </w:t>
      </w:r>
    </w:p>
    <w:p w:rsidR="002B2D82" w:rsidRDefault="002B2D82" w:rsidP="006A5BD9">
      <w:pPr>
        <w:pStyle w:val="ListParagraph"/>
        <w:numPr>
          <w:ilvl w:val="0"/>
          <w:numId w:val="1"/>
        </w:numPr>
        <w:spacing w:after="0"/>
      </w:pPr>
      <w:r>
        <w:t>I will endeavor to work through the NCCP coaching certification program and / or attend TP Baseball sponsored coaching clinics.</w:t>
      </w:r>
    </w:p>
    <w:p w:rsidR="002B2D82" w:rsidRDefault="002B2D82" w:rsidP="009A0201">
      <w:pPr>
        <w:pStyle w:val="ListParagraph"/>
        <w:numPr>
          <w:ilvl w:val="0"/>
          <w:numId w:val="1"/>
        </w:numPr>
        <w:spacing w:after="0"/>
      </w:pPr>
      <w:r>
        <w:t xml:space="preserve">I will remember that our number one goal is to have fun! </w:t>
      </w:r>
    </w:p>
    <w:p w:rsidR="002B2D82" w:rsidRDefault="002B2D82" w:rsidP="00562001">
      <w:pPr>
        <w:spacing w:after="0"/>
      </w:pPr>
    </w:p>
    <w:p w:rsidR="002B2D82" w:rsidRDefault="002B2D82" w:rsidP="00562001">
      <w:pPr>
        <w:spacing w:after="0"/>
      </w:pPr>
      <w:bookmarkStart w:id="0" w:name="_GoBack"/>
      <w:bookmarkEnd w:id="0"/>
    </w:p>
    <w:p w:rsidR="002B2D82" w:rsidRDefault="002B2D82" w:rsidP="00562001">
      <w:pPr>
        <w:spacing w:after="0"/>
      </w:pPr>
    </w:p>
    <w:p w:rsidR="002B2D82" w:rsidRDefault="002B2D82" w:rsidP="00562001">
      <w:pPr>
        <w:spacing w:after="0"/>
      </w:pPr>
    </w:p>
    <w:p w:rsidR="002B2D82" w:rsidRDefault="002B2D82" w:rsidP="00562001">
      <w:pPr>
        <w:spacing w:after="0"/>
        <w:ind w:left="360"/>
        <w:rPr>
          <w:u w:val="single"/>
        </w:rPr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2D82" w:rsidRDefault="002B2D82" w:rsidP="00430557">
      <w:pPr>
        <w:spacing w:after="0"/>
        <w:ind w:left="360"/>
      </w:pPr>
      <w:r>
        <w:t>Coach’s Signature and Date</w:t>
      </w:r>
    </w:p>
    <w:p w:rsidR="002B2D82" w:rsidRDefault="002B2D82" w:rsidP="00562001">
      <w:pPr>
        <w:spacing w:after="0"/>
        <w:ind w:left="360"/>
      </w:pPr>
    </w:p>
    <w:p w:rsidR="002B2D82" w:rsidRDefault="002B2D82" w:rsidP="00562001">
      <w:pPr>
        <w:spacing w:after="0"/>
        <w:ind w:left="360"/>
      </w:pPr>
    </w:p>
    <w:p w:rsidR="002B2D82" w:rsidRDefault="002B2D82" w:rsidP="009A5377">
      <w:pPr>
        <w:spacing w:after="0"/>
        <w:ind w:left="360"/>
        <w:rPr>
          <w:u w:val="single"/>
        </w:rPr>
      </w:pP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2D82" w:rsidRPr="00562001" w:rsidRDefault="002B2D82" w:rsidP="00430557">
      <w:pPr>
        <w:spacing w:after="0"/>
        <w:ind w:left="360"/>
      </w:pPr>
      <w:r>
        <w:t xml:space="preserve">Coach’s Name - Printed  </w:t>
      </w:r>
    </w:p>
    <w:p w:rsidR="002B2D82" w:rsidRPr="00562001" w:rsidRDefault="002B2D82" w:rsidP="00562001">
      <w:pPr>
        <w:spacing w:after="0"/>
        <w:ind w:left="360"/>
      </w:pPr>
    </w:p>
    <w:p w:rsidR="002B2D82" w:rsidRDefault="002B2D82" w:rsidP="00511364">
      <w:pPr>
        <w:spacing w:after="0"/>
      </w:pPr>
    </w:p>
    <w:p w:rsidR="002B2D82" w:rsidRDefault="002B2D82" w:rsidP="00511364">
      <w:pPr>
        <w:spacing w:after="0"/>
      </w:pPr>
    </w:p>
    <w:p w:rsidR="002B2D82" w:rsidRDefault="002B2D82" w:rsidP="00511364">
      <w:pPr>
        <w:spacing w:after="0"/>
      </w:pPr>
    </w:p>
    <w:sectPr w:rsidR="002B2D82" w:rsidSect="00E5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912"/>
    <w:multiLevelType w:val="hybridMultilevel"/>
    <w:tmpl w:val="EE90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2368DD"/>
    <w:multiLevelType w:val="hybridMultilevel"/>
    <w:tmpl w:val="0AF4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BD9"/>
    <w:rsid w:val="00120018"/>
    <w:rsid w:val="002B2D82"/>
    <w:rsid w:val="003C2E13"/>
    <w:rsid w:val="00430557"/>
    <w:rsid w:val="00511364"/>
    <w:rsid w:val="00515941"/>
    <w:rsid w:val="00562001"/>
    <w:rsid w:val="005D0917"/>
    <w:rsid w:val="006A5BD9"/>
    <w:rsid w:val="00713DFA"/>
    <w:rsid w:val="0071430E"/>
    <w:rsid w:val="009A0201"/>
    <w:rsid w:val="009A5377"/>
    <w:rsid w:val="00CC4B2F"/>
    <w:rsid w:val="00D465EA"/>
    <w:rsid w:val="00E52BE3"/>
    <w:rsid w:val="00E717B2"/>
    <w:rsid w:val="00E80488"/>
    <w:rsid w:val="00F1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E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5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1232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Playground House League Baseball</dc:title>
  <dc:subject/>
  <dc:creator>Bill Evans</dc:creator>
  <cp:keywords/>
  <dc:description/>
  <cp:lastModifiedBy>Steve</cp:lastModifiedBy>
  <cp:revision>3</cp:revision>
  <cp:lastPrinted>2015-01-29T23:00:00Z</cp:lastPrinted>
  <dcterms:created xsi:type="dcterms:W3CDTF">2015-03-25T21:54:00Z</dcterms:created>
  <dcterms:modified xsi:type="dcterms:W3CDTF">2015-03-25T21:55:00Z</dcterms:modified>
</cp:coreProperties>
</file>